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51" w:rsidRDefault="00E93719" w:rsidP="00E93719">
      <w:pPr>
        <w:jc w:val="center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CAPÍTULO</w:t>
      </w:r>
    </w:p>
    <w:p w:rsidR="00E93719" w:rsidRDefault="00E93719" w:rsidP="00E93719">
      <w:pPr>
        <w:jc w:val="center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E93719" w:rsidRDefault="00E93719" w:rsidP="00E93719">
      <w:pPr>
        <w:jc w:val="center"/>
        <w:rPr>
          <w:rFonts w:ascii="Times New Roman" w:hAnsi="Times New Roman" w:cs="Times New Roman"/>
          <w:b w:val="0"/>
          <w:sz w:val="32"/>
          <w:szCs w:val="32"/>
          <w:lang w:val="pt-PT"/>
        </w:rPr>
      </w:pPr>
      <w:r>
        <w:rPr>
          <w:rFonts w:ascii="Times New Roman" w:hAnsi="Times New Roman" w:cs="Times New Roman"/>
          <w:b w:val="0"/>
          <w:sz w:val="32"/>
          <w:szCs w:val="32"/>
          <w:lang w:val="pt-PT"/>
        </w:rPr>
        <w:t>ENSINO EM REGIME DE “E-LEARNING”:DUAS EXPERIÊNCIAS DISTINTAS</w:t>
      </w:r>
    </w:p>
    <w:p w:rsidR="00E93719" w:rsidRDefault="00E93719" w:rsidP="00E93719">
      <w:pPr>
        <w:jc w:val="center"/>
        <w:rPr>
          <w:rFonts w:ascii="Times New Roman" w:hAnsi="Times New Roman" w:cs="Times New Roman"/>
          <w:b w:val="0"/>
          <w:sz w:val="32"/>
          <w:szCs w:val="32"/>
          <w:lang w:val="pt-PT"/>
        </w:rPr>
      </w:pPr>
    </w:p>
    <w:p w:rsidR="00E93719" w:rsidRDefault="00B7536F" w:rsidP="00E93719">
      <w:pPr>
        <w:jc w:val="right"/>
        <w:rPr>
          <w:rFonts w:ascii="Times New Roman" w:hAnsi="Times New Roman" w:cs="Times New Roman"/>
          <w:b w:val="0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i/>
          <w:sz w:val="24"/>
          <w:szCs w:val="24"/>
          <w:lang w:val="pt-PT"/>
        </w:rPr>
        <w:t>Maria Rosa Duque (U</w:t>
      </w:r>
      <w:r w:rsidR="00E93719">
        <w:rPr>
          <w:rFonts w:ascii="Times New Roman" w:hAnsi="Times New Roman" w:cs="Times New Roman"/>
          <w:b w:val="0"/>
          <w:i/>
          <w:sz w:val="24"/>
          <w:szCs w:val="24"/>
          <w:lang w:val="pt-PT"/>
        </w:rPr>
        <w:t xml:space="preserve">niversidade de Évora – </w:t>
      </w:r>
      <w:proofErr w:type="gramStart"/>
      <w:r w:rsidR="00E93719">
        <w:rPr>
          <w:rFonts w:ascii="Times New Roman" w:hAnsi="Times New Roman" w:cs="Times New Roman"/>
          <w:b w:val="0"/>
          <w:i/>
          <w:sz w:val="24"/>
          <w:szCs w:val="24"/>
          <w:lang w:val="pt-PT"/>
        </w:rPr>
        <w:t>Portugal )</w:t>
      </w:r>
      <w:proofErr w:type="gramEnd"/>
    </w:p>
    <w:p w:rsidR="00A474FA" w:rsidRDefault="00A474FA" w:rsidP="00E93719">
      <w:pPr>
        <w:jc w:val="right"/>
        <w:rPr>
          <w:rFonts w:ascii="Times New Roman" w:hAnsi="Times New Roman" w:cs="Times New Roman"/>
          <w:b w:val="0"/>
          <w:i/>
          <w:sz w:val="24"/>
          <w:szCs w:val="24"/>
          <w:lang w:val="pt-PT"/>
        </w:rPr>
      </w:pPr>
    </w:p>
    <w:p w:rsidR="00A474FA" w:rsidRPr="00066D99" w:rsidRDefault="00066D99" w:rsidP="00066D99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I.</w:t>
      </w:r>
      <w:r w:rsidR="00A474FA" w:rsidRPr="00066D99">
        <w:rPr>
          <w:rFonts w:ascii="Times New Roman" w:hAnsi="Times New Roman" w:cs="Times New Roman"/>
          <w:b w:val="0"/>
          <w:sz w:val="24"/>
          <w:szCs w:val="24"/>
          <w:lang w:val="pt-PT"/>
        </w:rPr>
        <w:t>INTRODUÇÃO</w:t>
      </w:r>
    </w:p>
    <w:p w:rsidR="00A474FA" w:rsidRDefault="00A474FA" w:rsidP="00A474FA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9E4DDF" w:rsidRDefault="009E4DDF" w:rsidP="00DC220E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Contrariamente ao que se passa em alguns países europeus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Capogna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, 2015) o número de cursos oferecidos pelas universidades portuguesas em regime de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e-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learning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, é relativamente baixo, sendo dada preferência a cursos de pós-graduação ministrados em períodos de tempo relativamente curto e não conferindo grau académico.</w:t>
      </w:r>
    </w:p>
    <w:p w:rsidR="00A474FA" w:rsidRDefault="00DC220E" w:rsidP="00DC220E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Depois de utilizar em, aulas presenciais, as novas tecnologias de informação e comunicação, surgiu a oportunidade de trabalhar com alunos a distância (regime de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e-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learning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).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O objetivo deste trabalho é apresentar os problemas surgidos e os resultados obtidos em duas tentativas diferentes de utilização deste método de trabalho.</w:t>
      </w:r>
    </w:p>
    <w:p w:rsidR="00DC220E" w:rsidRDefault="00DC220E" w:rsidP="00DC220E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A escola onde trabalho pôs, já há vários anos, à disposição de docentes e alunos uma plataforma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Moodle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destinada a ser utlizada no funcionamento das aulas. A área de trabalho correspondente a cada disciplina é criada automaticamente quando o docente abre a discip</w:t>
      </w:r>
      <w:r w:rsidR="004A2BCF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lina no </w:t>
      </w:r>
      <w:proofErr w:type="spellStart"/>
      <w:r w:rsidR="004A2BCF">
        <w:rPr>
          <w:rFonts w:ascii="Times New Roman" w:hAnsi="Times New Roman" w:cs="Times New Roman"/>
          <w:b w:val="0"/>
          <w:sz w:val="24"/>
          <w:szCs w:val="24"/>
          <w:lang w:val="pt-PT"/>
        </w:rPr>
        <w:t>Moodle</w:t>
      </w:r>
      <w:proofErr w:type="spellEnd"/>
      <w:r w:rsidR="004A2BCF">
        <w:rPr>
          <w:rFonts w:ascii="Times New Roman" w:hAnsi="Times New Roman" w:cs="Times New Roman"/>
          <w:b w:val="0"/>
          <w:sz w:val="24"/>
          <w:szCs w:val="24"/>
          <w:lang w:val="pt-PT"/>
        </w:rPr>
        <w:t>, ficando todos os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alunos inscritos com acesso á área</w:t>
      </w:r>
      <w:r w:rsidR="004A2BCF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referida. A </w:t>
      </w:r>
      <w:proofErr w:type="gramStart"/>
      <w:r w:rsidR="004A2BCF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plataforma 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permite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juntar num único lugar  todo o material que o docente fornece aos alunos para estudo assim como materiais de trabalho (enunciados de séries de problemas para resolução, por  exemplo)</w:t>
      </w:r>
      <w:r w:rsidR="002F41DC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ou materiais para avaliação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>. Por defeito o sistema traz aberto um “Fórum “ destinado a informação, onde os docentes podem comunicar com os seus alunos através de mensagens enviadas</w:t>
      </w:r>
      <w:r w:rsidR="002F41DC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que são transmitidas </w:t>
      </w:r>
      <w:proofErr w:type="gramStart"/>
      <w:r w:rsidR="002F41DC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automaticamente </w:t>
      </w:r>
      <w:r w:rsidR="006E394C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 </w:t>
      </w:r>
      <w:r w:rsidR="002F41DC">
        <w:rPr>
          <w:rFonts w:ascii="Times New Roman" w:hAnsi="Times New Roman" w:cs="Times New Roman"/>
          <w:b w:val="0"/>
          <w:sz w:val="24"/>
          <w:szCs w:val="24"/>
          <w:lang w:val="pt-PT"/>
        </w:rPr>
        <w:t>para</w:t>
      </w:r>
      <w:proofErr w:type="gramEnd"/>
      <w:r w:rsidR="002F41DC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o correio electrónico dos diferentes alunos.</w:t>
      </w:r>
    </w:p>
    <w:p w:rsidR="00FC5DD3" w:rsidRDefault="00FC5DD3" w:rsidP="00DC220E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Com o ensino em regime “e-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learning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” ou “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bi-learning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”</w:t>
      </w:r>
      <w:proofErr w:type="gramStart"/>
      <w:r w:rsidR="00571346">
        <w:rPr>
          <w:rFonts w:ascii="Times New Roman" w:hAnsi="Times New Roman" w:cs="Times New Roman"/>
          <w:b w:val="0"/>
          <w:sz w:val="24"/>
          <w:szCs w:val="24"/>
          <w:lang w:val="pt-PT"/>
        </w:rPr>
        <w:t>(Duque</w:t>
      </w:r>
      <w:proofErr w:type="gramEnd"/>
      <w:r w:rsidR="00571346">
        <w:rPr>
          <w:rFonts w:ascii="Times New Roman" w:hAnsi="Times New Roman" w:cs="Times New Roman"/>
          <w:b w:val="0"/>
          <w:sz w:val="24"/>
          <w:szCs w:val="24"/>
          <w:lang w:val="pt-PT"/>
        </w:rPr>
        <w:t>, 2016)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a utilização da plataforma referida é feita a 100% excepto nos cursos de “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bi-learning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” em que no final do semestre são leccionadas algumas aulas em regime presencial</w:t>
      </w:r>
      <w:r w:rsidR="00DC3D8E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 w:rsidR="00D546E3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podendo ser realizados</w:t>
      </w:r>
      <w:r w:rsidR="00DC3D8E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trabalhos de campo e trabalhos laboratoriais</w:t>
      </w:r>
      <w:r w:rsidR="00D546E3">
        <w:rPr>
          <w:rFonts w:ascii="Times New Roman" w:hAnsi="Times New Roman" w:cs="Times New Roman"/>
          <w:b w:val="0"/>
          <w:sz w:val="24"/>
          <w:szCs w:val="24"/>
          <w:lang w:val="pt-PT"/>
        </w:rPr>
        <w:t>. Parte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destes dias em que os alunos estão f</w:t>
      </w:r>
      <w:r w:rsidR="00D546E3">
        <w:rPr>
          <w:rFonts w:ascii="Times New Roman" w:hAnsi="Times New Roman" w:cs="Times New Roman"/>
          <w:b w:val="0"/>
          <w:sz w:val="24"/>
          <w:szCs w:val="24"/>
          <w:lang w:val="pt-PT"/>
        </w:rPr>
        <w:t>isicamente na escola é destinada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a provas de avaliação.</w:t>
      </w:r>
    </w:p>
    <w:p w:rsidR="00281137" w:rsidRDefault="00281137" w:rsidP="00066D99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066D99" w:rsidRDefault="004951DF" w:rsidP="00066D99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lastRenderedPageBreak/>
        <w:t>II.CURSOS</w:t>
      </w:r>
    </w:p>
    <w:p w:rsidR="00066D99" w:rsidRDefault="00066D99" w:rsidP="00066D99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A414EE" w:rsidRDefault="00066D99" w:rsidP="00066D99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A primeira tentativa (trabalho 1) consistiu na leccionação de parte de uma disciplina integrada num curso de mestrado</w:t>
      </w:r>
      <w:r w:rsidR="00281137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, todo ele leccionado em regime de </w:t>
      </w:r>
      <w:proofErr w:type="gramStart"/>
      <w:r w:rsidR="00281137">
        <w:rPr>
          <w:rFonts w:ascii="Times New Roman" w:hAnsi="Times New Roman" w:cs="Times New Roman"/>
          <w:b w:val="0"/>
          <w:sz w:val="24"/>
          <w:szCs w:val="24"/>
          <w:lang w:val="pt-PT"/>
        </w:rPr>
        <w:t>e-</w:t>
      </w:r>
      <w:proofErr w:type="spellStart"/>
      <w:r w:rsidR="00281137">
        <w:rPr>
          <w:rFonts w:ascii="Times New Roman" w:hAnsi="Times New Roman" w:cs="Times New Roman"/>
          <w:b w:val="0"/>
          <w:sz w:val="24"/>
          <w:szCs w:val="24"/>
          <w:lang w:val="pt-PT"/>
        </w:rPr>
        <w:t>learning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. Os alunos inscritos possuíam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todos um curso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de licenciatura em área adequada para inscrição n</w:t>
      </w:r>
      <w:r w:rsidR="00DE7C00">
        <w:rPr>
          <w:rFonts w:ascii="Times New Roman" w:hAnsi="Times New Roman" w:cs="Times New Roman"/>
          <w:b w:val="0"/>
          <w:sz w:val="24"/>
          <w:szCs w:val="24"/>
          <w:lang w:val="pt-PT"/>
        </w:rPr>
        <w:t>o mestrado referido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>.</w:t>
      </w:r>
      <w:r w:rsidR="00A414EE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</w:t>
      </w:r>
      <w:r w:rsidR="00DE7C00">
        <w:rPr>
          <w:rFonts w:ascii="Times New Roman" w:hAnsi="Times New Roman" w:cs="Times New Roman"/>
          <w:b w:val="0"/>
          <w:sz w:val="24"/>
          <w:szCs w:val="24"/>
          <w:lang w:val="pt-PT"/>
        </w:rPr>
        <w:t>A duração prevista para a conclusão do mestrado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</w:t>
      </w:r>
      <w:r w:rsidR="00A414EE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é de dois anos de actividades (quatro semestres lectivos). No final do curso, depois de apresentarem a sua tese (trabalho científico, de investigação) os alunos receberão o seu diploma e o título de “Mestre”. </w:t>
      </w:r>
    </w:p>
    <w:p w:rsidR="00066D99" w:rsidRDefault="00066D99" w:rsidP="00066D99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A utilização do computador para efeitos de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cálculo ,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realização de gráficos e utilização da Internet era algo que , à partida, não oferecia problemas.</w:t>
      </w:r>
    </w:p>
    <w:p w:rsidR="00A414EE" w:rsidRDefault="00066D99" w:rsidP="004951DF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A segunda tentativa (trabalho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2 )</w:t>
      </w:r>
      <w:proofErr w:type="gramEnd"/>
      <w:r w:rsidR="009C152C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era um curso livre, destinado a pessoas interessadas em obter/ aprofundar conhecimentos na matéria apresentada</w:t>
      </w:r>
      <w:r w:rsidR="004951DF">
        <w:rPr>
          <w:rFonts w:ascii="Times New Roman" w:hAnsi="Times New Roman" w:cs="Times New Roman"/>
          <w:b w:val="0"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</w:t>
      </w:r>
      <w:r w:rsidR="00A414EE">
        <w:rPr>
          <w:rFonts w:ascii="Times New Roman" w:hAnsi="Times New Roman" w:cs="Times New Roman"/>
          <w:b w:val="0"/>
          <w:sz w:val="24"/>
          <w:szCs w:val="24"/>
          <w:lang w:val="pt-PT"/>
        </w:rPr>
        <w:t>O tempo de realização do curso é relativamente curto, não estando previstas provas de avaliação nem atribuição de diploma ou grau académico aos alunos que o frequentem.</w:t>
      </w:r>
    </w:p>
    <w:p w:rsidR="00066D99" w:rsidRDefault="00066D99" w:rsidP="004951DF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Para o curso referido, exigia-se apenas que</w:t>
      </w:r>
      <w:r w:rsidR="00A414EE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os alunos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possuíssem computador e possibilidade de ligação à internet.</w:t>
      </w:r>
    </w:p>
    <w:p w:rsidR="004951DF" w:rsidRDefault="004951DF" w:rsidP="004951DF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4951DF" w:rsidRDefault="004951DF" w:rsidP="004951DF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1.</w:t>
      </w:r>
      <w:r w:rsidRPr="004951DF">
        <w:rPr>
          <w:rFonts w:ascii="Times New Roman" w:hAnsi="Times New Roman" w:cs="Times New Roman"/>
          <w:b w:val="0"/>
          <w:sz w:val="24"/>
          <w:szCs w:val="24"/>
          <w:lang w:val="pt-PT"/>
        </w:rPr>
        <w:t>Trabalho 1</w:t>
      </w:r>
    </w:p>
    <w:p w:rsidR="004951DF" w:rsidRDefault="004951DF" w:rsidP="004951DF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6E0BC5" w:rsidRDefault="004951DF" w:rsidP="004951DF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Grande parte dos alunos inscritos neste curso encontrava-se a trabalhar em locais afastados da escola responsável pela leccionação e </w:t>
      </w:r>
      <w:r w:rsidR="005846F7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respectiva 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>a</w:t>
      </w:r>
      <w:r w:rsidR="005846F7">
        <w:rPr>
          <w:rFonts w:ascii="Times New Roman" w:hAnsi="Times New Roman" w:cs="Times New Roman"/>
          <w:b w:val="0"/>
          <w:sz w:val="24"/>
          <w:szCs w:val="24"/>
          <w:lang w:val="pt-PT"/>
        </w:rPr>
        <w:t>valiação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>. A escolha do tipo de ensino apresentado constituía a oportunidade necessária para poderem continuar os seus estudos.</w:t>
      </w:r>
      <w:r w:rsidR="005846F7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Existia, também</w:t>
      </w:r>
      <w:r w:rsidR="00B04F36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 w:rsidR="005846F7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um grupo de alunos com possibilidade de frequentar o curso em regime presencial, e que se podiam encontrar no campus da universidade, durante o funcionamento do período de aulas.</w:t>
      </w:r>
    </w:p>
    <w:p w:rsidR="004951DF" w:rsidRDefault="004951DF" w:rsidP="004951DF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O curso já tinha funcionado em anos anteriores, em regime presencial. O que foi feito consistiu em alterar o tipo de leccionação, mantendo-se os mesmos objectivos, calendário escolar, e conteúdos programáticos</w:t>
      </w:r>
      <w:r w:rsidR="00DC3D8E">
        <w:rPr>
          <w:rFonts w:ascii="Times New Roman" w:hAnsi="Times New Roman" w:cs="Times New Roman"/>
          <w:b w:val="0"/>
          <w:sz w:val="24"/>
          <w:szCs w:val="24"/>
          <w:lang w:val="pt-PT"/>
        </w:rPr>
        <w:t>.</w:t>
      </w:r>
    </w:p>
    <w:p w:rsidR="009C152C" w:rsidRDefault="009C152C" w:rsidP="007C74CD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9C152C" w:rsidRDefault="009C152C" w:rsidP="009C152C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2.Trabalho 2</w:t>
      </w:r>
    </w:p>
    <w:p w:rsidR="009C152C" w:rsidRDefault="009C152C" w:rsidP="009C152C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9C152C" w:rsidRDefault="009C152C" w:rsidP="004951DF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Este trabalho tinha características</w:t>
      </w:r>
      <w:r w:rsidR="00893E48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bem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distintas das do trabalho 1. Tratava-se de um curso livre, com conteúdo programático elaborado tendo em conta </w:t>
      </w:r>
      <w:proofErr w:type="gramStart"/>
      <w:r w:rsidR="00893E48">
        <w:rPr>
          <w:rFonts w:ascii="Times New Roman" w:hAnsi="Times New Roman" w:cs="Times New Roman"/>
          <w:b w:val="0"/>
          <w:sz w:val="24"/>
          <w:szCs w:val="24"/>
          <w:lang w:val="pt-PT"/>
        </w:rPr>
        <w:t>o  tipo</w:t>
      </w:r>
      <w:proofErr w:type="gramEnd"/>
      <w:r w:rsidR="00893E48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de ensino a ministrar. O facto de não estar prevista </w:t>
      </w:r>
      <w:r w:rsidR="00893E48">
        <w:rPr>
          <w:rFonts w:ascii="Times New Roman" w:hAnsi="Times New Roman" w:cs="Times New Roman"/>
          <w:b w:val="0"/>
          <w:sz w:val="24"/>
          <w:szCs w:val="24"/>
          <w:lang w:val="pt-PT"/>
        </w:rPr>
        <w:lastRenderedPageBreak/>
        <w:t>avaliação dos alunos</w:t>
      </w:r>
      <w:r w:rsidR="00B04F36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 w:rsidR="00893E48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sendo contabilizada apenas a sua participação nas discussões e trabalhos, tornava a tarefa mais fácil de executar.</w:t>
      </w:r>
    </w:p>
    <w:p w:rsidR="009C152C" w:rsidRDefault="009C152C" w:rsidP="004951DF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Foram muitos os problemas relacionados com este trabalho. O primeiro problema relaciona-se com a divulgação da realização do curso. Tratando-se de um curso livre, </w:t>
      </w:r>
      <w:r w:rsidR="00036F31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nunca antes realizado, 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entendeu-se que os canais usuais de divulgação utilizados pela escola não seriam suficientes, pois pretendia-se captar alunos de faixas etárias diferentes das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dos aluno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usuais</w:t>
      </w:r>
      <w:r w:rsidR="000F03C6">
        <w:rPr>
          <w:rFonts w:ascii="Times New Roman" w:hAnsi="Times New Roman" w:cs="Times New Roman"/>
          <w:b w:val="0"/>
          <w:sz w:val="24"/>
          <w:szCs w:val="24"/>
          <w:lang w:val="pt-PT"/>
        </w:rPr>
        <w:t>, e que poderiam ter percursos estudantis / tipos de formação muito diversos. Depois de alguma análise e reflexão optou-se por enviar a divulgação do curso para associações / lares de antigos professores, já aposentados.</w:t>
      </w:r>
      <w:r w:rsidR="00036F31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A escolha teve em conta a possível existência de tempo disponível para a realização do curso e </w:t>
      </w:r>
      <w:r w:rsidR="00B04F36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a </w:t>
      </w:r>
      <w:r w:rsidR="00036F31">
        <w:rPr>
          <w:rFonts w:ascii="Times New Roman" w:hAnsi="Times New Roman" w:cs="Times New Roman"/>
          <w:b w:val="0"/>
          <w:sz w:val="24"/>
          <w:szCs w:val="24"/>
          <w:lang w:val="pt-PT"/>
        </w:rPr>
        <w:t>formação</w:t>
      </w:r>
      <w:r w:rsidR="00B04F36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de base,</w:t>
      </w:r>
      <w:r w:rsidR="00036F31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para entender as explicações fornecidas e participar nas discussões previstas.</w:t>
      </w:r>
    </w:p>
    <w:p w:rsidR="009640C3" w:rsidRDefault="009640C3" w:rsidP="009640C3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9640C3" w:rsidRDefault="009640C3" w:rsidP="009640C3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III.REAÇÕES OBTIDAS</w:t>
      </w:r>
    </w:p>
    <w:p w:rsidR="003638D7" w:rsidRDefault="003638D7" w:rsidP="009640C3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3638D7" w:rsidRDefault="003638D7" w:rsidP="009640C3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1.Trabalho 1</w:t>
      </w:r>
    </w:p>
    <w:p w:rsidR="003638D7" w:rsidRDefault="003638D7" w:rsidP="009640C3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5F74DC" w:rsidRDefault="003638D7" w:rsidP="003638D7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A existência do curso de mestrado em regime “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bi-learning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” foi vista, principalmente por estudantes trabalhadores, como um modo de conseguirem formação e diploma correspondent</w:t>
      </w:r>
      <w:r w:rsidR="005F74DC">
        <w:rPr>
          <w:rFonts w:ascii="Times New Roman" w:hAnsi="Times New Roman" w:cs="Times New Roman"/>
          <w:b w:val="0"/>
          <w:sz w:val="24"/>
          <w:szCs w:val="24"/>
          <w:lang w:val="pt-PT"/>
        </w:rPr>
        <w:t>e, sem necessidade de interromperem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ou alterarem a sua actividade profissional. Os alunos com bolsa para mestrado, que podiam estar regularmente na escola, não viram com optimismo a introdução deste tipo de ensino</w:t>
      </w:r>
      <w:r w:rsidR="001553C0">
        <w:rPr>
          <w:rFonts w:ascii="Times New Roman" w:hAnsi="Times New Roman" w:cs="Times New Roman"/>
          <w:b w:val="0"/>
          <w:sz w:val="24"/>
          <w:szCs w:val="24"/>
          <w:lang w:val="pt-PT"/>
        </w:rPr>
        <w:t>.</w:t>
      </w:r>
      <w:r w:rsidR="00D24E1D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</w:t>
      </w:r>
      <w:r w:rsidR="009A7DFE">
        <w:rPr>
          <w:rFonts w:ascii="Times New Roman" w:hAnsi="Times New Roman" w:cs="Times New Roman"/>
          <w:b w:val="0"/>
          <w:sz w:val="24"/>
          <w:szCs w:val="24"/>
          <w:lang w:val="pt-PT"/>
        </w:rPr>
        <w:t>O facto de a</w:t>
      </w:r>
      <w:r w:rsidR="00D24E1D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presença do professor ser subs</w:t>
      </w:r>
      <w:r w:rsidR="009A7DFE">
        <w:rPr>
          <w:rFonts w:ascii="Times New Roman" w:hAnsi="Times New Roman" w:cs="Times New Roman"/>
          <w:b w:val="0"/>
          <w:sz w:val="24"/>
          <w:szCs w:val="24"/>
          <w:lang w:val="pt-PT"/>
        </w:rPr>
        <w:t>tituída por um computador</w:t>
      </w:r>
      <w:r w:rsidR="00D24E1D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é algo complicado de aceitar. A frequência de todas as disciplinas com um plano de estudos que inicialmente foi feito para estudantes que dedicavam ao curso 100% do seu tempo normal de actividade resultou numa sobrecarga muito exigente para os </w:t>
      </w:r>
      <w:r w:rsidR="005F74DC">
        <w:rPr>
          <w:rFonts w:ascii="Times New Roman" w:hAnsi="Times New Roman" w:cs="Times New Roman"/>
          <w:b w:val="0"/>
          <w:sz w:val="24"/>
          <w:szCs w:val="24"/>
          <w:lang w:val="pt-PT"/>
        </w:rPr>
        <w:t>alunos estudantes trabalhadores, tendo-se verificado algumas desistências por falta de tempo para dedicar ao curso.</w:t>
      </w:r>
      <w:r w:rsidR="00D24E1D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A existência de avaliação ao longo do semestre, com a realização de trabalhos pedidos pelos diferentes professores, obrigava a um estudo continuado e exigia um número diário de horas de trabalho, difíceis de conjugar com a sua actividade</w:t>
      </w:r>
      <w:r w:rsidR="005F74DC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familiar e</w:t>
      </w:r>
      <w:r w:rsidR="00D24E1D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profissional. A localização de professores a grandes distâncias funcionou como um incentivo a atrasar o envio dos trabalhos pedidos</w:t>
      </w:r>
      <w:r w:rsidR="005F74DC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 w:rsidR="00D24E1D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e consequente acumular de tarefas/trabalhos por executar.</w:t>
      </w:r>
      <w:r w:rsidR="00C632A8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Este atraso veio reflectir-se </w:t>
      </w:r>
      <w:r w:rsidR="00372B74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não só na qualidade dos trabalhos, mas também </w:t>
      </w:r>
      <w:r w:rsidR="00C632A8">
        <w:rPr>
          <w:rFonts w:ascii="Times New Roman" w:hAnsi="Times New Roman" w:cs="Times New Roman"/>
          <w:b w:val="0"/>
          <w:sz w:val="24"/>
          <w:szCs w:val="24"/>
          <w:lang w:val="pt-PT"/>
        </w:rPr>
        <w:t>nas possíveis discussões e corr</w:t>
      </w:r>
      <w:r w:rsidR="00372B74">
        <w:rPr>
          <w:rFonts w:ascii="Times New Roman" w:hAnsi="Times New Roman" w:cs="Times New Roman"/>
          <w:b w:val="0"/>
          <w:sz w:val="24"/>
          <w:szCs w:val="24"/>
          <w:lang w:val="pt-PT"/>
        </w:rPr>
        <w:t>e</w:t>
      </w:r>
      <w:r w:rsidR="005F74DC">
        <w:rPr>
          <w:rFonts w:ascii="Times New Roman" w:hAnsi="Times New Roman" w:cs="Times New Roman"/>
          <w:b w:val="0"/>
          <w:sz w:val="24"/>
          <w:szCs w:val="24"/>
          <w:lang w:val="pt-PT"/>
        </w:rPr>
        <w:t>c</w:t>
      </w:r>
      <w:r w:rsidR="00372B74">
        <w:rPr>
          <w:rFonts w:ascii="Times New Roman" w:hAnsi="Times New Roman" w:cs="Times New Roman"/>
          <w:b w:val="0"/>
          <w:sz w:val="24"/>
          <w:szCs w:val="24"/>
          <w:lang w:val="pt-PT"/>
        </w:rPr>
        <w:t>ções a realizar</w:t>
      </w:r>
      <w:r w:rsidR="00C632A8">
        <w:rPr>
          <w:rFonts w:ascii="Times New Roman" w:hAnsi="Times New Roman" w:cs="Times New Roman"/>
          <w:b w:val="0"/>
          <w:sz w:val="24"/>
          <w:szCs w:val="24"/>
          <w:lang w:val="pt-PT"/>
        </w:rPr>
        <w:t>.</w:t>
      </w:r>
    </w:p>
    <w:p w:rsidR="003638D7" w:rsidRDefault="00C632A8" w:rsidP="003638D7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lastRenderedPageBreak/>
        <w:t xml:space="preserve"> O período de aulas presenciais foi colocado no final do semestre lectivo</w:t>
      </w:r>
      <w:r w:rsidR="007F356E">
        <w:rPr>
          <w:rFonts w:ascii="Times New Roman" w:hAnsi="Times New Roman" w:cs="Times New Roman"/>
          <w:b w:val="0"/>
          <w:sz w:val="24"/>
          <w:szCs w:val="24"/>
          <w:lang w:val="pt-PT"/>
        </w:rPr>
        <w:t>, seguido de exame final. Esta etapa foi considerada muito cansativa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devido ao número de horas de trabalho por dia e ao número d</w:t>
      </w:r>
      <w:r w:rsidR="007F356E">
        <w:rPr>
          <w:rFonts w:ascii="Times New Roman" w:hAnsi="Times New Roman" w:cs="Times New Roman"/>
          <w:b w:val="0"/>
          <w:sz w:val="24"/>
          <w:szCs w:val="24"/>
          <w:lang w:val="pt-PT"/>
        </w:rPr>
        <w:t>e dias seguidos dedicados a provas de avaliação de vários tipos e realizadas por diferentes professores.</w:t>
      </w:r>
    </w:p>
    <w:p w:rsidR="00C632A8" w:rsidRDefault="00C632A8" w:rsidP="003638D7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Um outro facto a assinalar reside na dificuldade apresentada pelos alunos em pedirem ajuda e esclarecerem dúvidas através da plataforma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moodle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. Só no final do semestre é que detectamos</w:t>
      </w:r>
      <w:r w:rsidR="006071C4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tentativas de esclarecimento por alguns alunos.</w:t>
      </w:r>
      <w:r w:rsidR="007F356E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Aparentemente os alunos estavam mais preocupados em terminar e apresentar o trabalho do que em tentar esclarecer dúvidas de modo a que o trabalho fosse realizado de acordo com o pretendido pelo professor.</w:t>
      </w:r>
    </w:p>
    <w:p w:rsidR="003638D7" w:rsidRDefault="003638D7" w:rsidP="009640C3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3638D7" w:rsidRDefault="003638D7" w:rsidP="009640C3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2.Trabalho 2</w:t>
      </w:r>
    </w:p>
    <w:p w:rsidR="009640C3" w:rsidRDefault="009640C3" w:rsidP="009640C3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9640C3" w:rsidRDefault="009640C3" w:rsidP="009640C3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A reacção obtida por parte dos professores aposentados foi muito diferente da esperada. A realização de um curso livre, envolvendo as matérias propostas, era algo que interessava algumas das pessoas contactadas, mas a obrigatoriedade de utilizarem computadores e ligação á internet, revelou-se um grande constrangimento, que nem a hipótese de trabalharem em grupos</w:t>
      </w:r>
      <w:r w:rsidR="00183649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nas diferentes instituições contactadas</w:t>
      </w:r>
      <w:r w:rsidR="00183649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conseguiu resolver. Em</w:t>
      </w:r>
      <w:r w:rsidR="007E7339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inquérito posterior foi consta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tado que pequenos grupos dos “possíveis alunos “ estavam a aprender a utilizar o computador para verem e enviarem mensagens em correio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electrónico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/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facebook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. As respo</w:t>
      </w:r>
      <w:r w:rsidR="00412207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stas positivas recebidas foram 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>e</w:t>
      </w:r>
      <w:r w:rsidR="00412207">
        <w:rPr>
          <w:rFonts w:ascii="Times New Roman" w:hAnsi="Times New Roman" w:cs="Times New Roman"/>
          <w:b w:val="0"/>
          <w:sz w:val="24"/>
          <w:szCs w:val="24"/>
          <w:lang w:val="pt-PT"/>
        </w:rPr>
        <w:t>n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>viadas por pessoas exercendo actividades profissionais, mas que, por motivos diversos, estavam interessadas em frequentar o curso.</w:t>
      </w:r>
    </w:p>
    <w:p w:rsidR="007C74CD" w:rsidRDefault="007C74CD" w:rsidP="007C74CD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7C74CD" w:rsidRDefault="007C74CD" w:rsidP="007C74CD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IV.RESULTADOS OBTIDOS</w:t>
      </w:r>
    </w:p>
    <w:p w:rsidR="007F7A6B" w:rsidRDefault="007F7A6B" w:rsidP="007C74CD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372B74" w:rsidRDefault="00372B74" w:rsidP="007C74CD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1.Trabalho 1</w:t>
      </w:r>
    </w:p>
    <w:p w:rsidR="005A2330" w:rsidRDefault="005A2330" w:rsidP="007C74CD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7F7A6B" w:rsidRDefault="005A2330" w:rsidP="007F7A6B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O curso funcionou</w:t>
      </w:r>
      <w:r w:rsidR="007F7A6B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pela primeira</w:t>
      </w:r>
      <w:r w:rsidR="005A6296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vez</w:t>
      </w:r>
      <w:r w:rsidR="007F7A6B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nos moldes descritos, para professores e alunos. Se começarmos a nossa análise pelo início do semestre verificamos que a facilidade aparente de realização deste curso por estudantes trabalhadores</w:t>
      </w:r>
      <w:r w:rsidR="005A6296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</w:t>
      </w:r>
      <w:r w:rsidR="005A6296" w:rsidRPr="005A6296">
        <w:rPr>
          <w:rFonts w:ascii="Times New Roman" w:hAnsi="Times New Roman" w:cs="Times New Roman"/>
          <w:b w:val="0"/>
          <w:sz w:val="24"/>
          <w:szCs w:val="24"/>
          <w:lang w:val="pt-PT"/>
        </w:rPr>
        <w:t>não se veio a concretiza</w:t>
      </w:r>
      <w:r w:rsidR="005A6296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r. </w:t>
      </w:r>
      <w:proofErr w:type="gramStart"/>
      <w:r w:rsidR="005A6296">
        <w:rPr>
          <w:rFonts w:ascii="Times New Roman" w:hAnsi="Times New Roman" w:cs="Times New Roman"/>
          <w:b w:val="0"/>
          <w:sz w:val="24"/>
          <w:szCs w:val="24"/>
          <w:lang w:val="pt-PT"/>
        </w:rPr>
        <w:t>Na  realidade</w:t>
      </w:r>
      <w:proofErr w:type="gramEnd"/>
      <w:r w:rsidR="005A6296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os alunos apenas não necessitam de se deslocar para terem aulas, mas necessitam de tempo de estudo dos materiais fornecidos e realização das diferentes actividades apresentadas pelos professores. A realização de um curso de </w:t>
      </w:r>
      <w:r w:rsidR="005A6296">
        <w:rPr>
          <w:rFonts w:ascii="Times New Roman" w:hAnsi="Times New Roman" w:cs="Times New Roman"/>
          <w:b w:val="0"/>
          <w:sz w:val="24"/>
          <w:szCs w:val="24"/>
          <w:lang w:val="pt-PT"/>
        </w:rPr>
        <w:lastRenderedPageBreak/>
        <w:t xml:space="preserve">mestrado nos moldes descritos e no período referido foi considerado por todos os alunos como </w:t>
      </w:r>
      <w:proofErr w:type="gramStart"/>
      <w:r w:rsidR="005A6296">
        <w:rPr>
          <w:rFonts w:ascii="Times New Roman" w:hAnsi="Times New Roman" w:cs="Times New Roman"/>
          <w:b w:val="0"/>
          <w:sz w:val="24"/>
          <w:szCs w:val="24"/>
          <w:lang w:val="pt-PT"/>
        </w:rPr>
        <w:t>algo</w:t>
      </w:r>
      <w:proofErr w:type="gramEnd"/>
      <w:r w:rsidR="005A6296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extremamente cansativo.</w:t>
      </w:r>
    </w:p>
    <w:p w:rsidR="005A6296" w:rsidRDefault="005A6296" w:rsidP="007F7A6B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Um outro problema consistiu no esclarecimento das dúvidas apresentadas. Os alunos não estavam familiarizados com este tipo de trabalho e só no final do semestre é que alguns alunos começaram a colocar as suas dúvidas</w:t>
      </w:r>
      <w:r w:rsidR="00836C2B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utilizando o computador. Atendendo a que o professor nem sempre estava disponível na altura do contacto</w:t>
      </w:r>
      <w:r w:rsidR="002E415C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, o </w:t>
      </w:r>
      <w:r w:rsidR="00836C2B">
        <w:rPr>
          <w:rFonts w:ascii="Times New Roman" w:hAnsi="Times New Roman" w:cs="Times New Roman"/>
          <w:b w:val="0"/>
          <w:sz w:val="24"/>
          <w:szCs w:val="24"/>
          <w:lang w:val="pt-PT"/>
        </w:rPr>
        <w:t>esclarecimento das dúvidas exigiu</w:t>
      </w:r>
      <w:r w:rsidR="002E415C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mais tempo do que a interacção dire</w:t>
      </w:r>
      <w:r w:rsidR="008C7876">
        <w:rPr>
          <w:rFonts w:ascii="Times New Roman" w:hAnsi="Times New Roman" w:cs="Times New Roman"/>
          <w:b w:val="0"/>
          <w:sz w:val="24"/>
          <w:szCs w:val="24"/>
          <w:lang w:val="pt-PT"/>
        </w:rPr>
        <w:t>c</w:t>
      </w:r>
      <w:r w:rsidR="00836C2B">
        <w:rPr>
          <w:rFonts w:ascii="Times New Roman" w:hAnsi="Times New Roman" w:cs="Times New Roman"/>
          <w:b w:val="0"/>
          <w:sz w:val="24"/>
          <w:szCs w:val="24"/>
          <w:lang w:val="pt-PT"/>
        </w:rPr>
        <w:t>ta com o professor. E</w:t>
      </w:r>
      <w:r w:rsidR="002E415C">
        <w:rPr>
          <w:rFonts w:ascii="Times New Roman" w:hAnsi="Times New Roman" w:cs="Times New Roman"/>
          <w:b w:val="0"/>
          <w:sz w:val="24"/>
          <w:szCs w:val="24"/>
          <w:lang w:val="pt-PT"/>
        </w:rPr>
        <w:t>ste facto foi apontado como sendo motivo de atraso na realização das actividades propostas. Alguns alunos reportaram</w:t>
      </w:r>
      <w:r w:rsidR="008C7876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dificuldades no acesso a alguns materiais sugeridos para trabalhar.</w:t>
      </w:r>
    </w:p>
    <w:p w:rsidR="00744903" w:rsidRDefault="006047AB" w:rsidP="007F7A6B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Para os alunos que poderiam frequentar o curso em regime presencial e frequentavam o campus da universidade o curso leccionado deste modo não apresentou vantagens a assinalar. Verificou-se isolamento destes alunos relativamente aos outros que frequentavam o campus</w:t>
      </w:r>
      <w:r w:rsidR="00A60ABB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mantendo-se na biblioteca ou em salas de estudo.</w:t>
      </w:r>
      <w:r w:rsidR="00744903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A concentração das aulas presenciais no</w:t>
      </w:r>
      <w:r w:rsidR="00D26BBE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final do semestre foi vista com</w:t>
      </w:r>
      <w:r w:rsidR="00744903">
        <w:rPr>
          <w:rFonts w:ascii="Times New Roman" w:hAnsi="Times New Roman" w:cs="Times New Roman"/>
          <w:b w:val="0"/>
          <w:sz w:val="24"/>
          <w:szCs w:val="24"/>
          <w:lang w:val="pt-PT"/>
        </w:rPr>
        <w:t>o algo negativo, tendo sido forçados a realizar num intervalo relativamente curto algo que poderia ter sido realizado ao longo do semestre.</w:t>
      </w:r>
    </w:p>
    <w:p w:rsidR="006047AB" w:rsidRPr="005A6296" w:rsidRDefault="00A60ABB" w:rsidP="007F7A6B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</w:t>
      </w:r>
    </w:p>
    <w:p w:rsidR="00372B74" w:rsidRDefault="00B26563" w:rsidP="007C74CD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 w:rsidRPr="005A6296">
        <w:rPr>
          <w:rFonts w:ascii="Times New Roman" w:hAnsi="Times New Roman" w:cs="Times New Roman"/>
          <w:b w:val="0"/>
          <w:sz w:val="24"/>
          <w:szCs w:val="24"/>
          <w:lang w:val="pt-PT"/>
        </w:rPr>
        <w:t>2. Trabalho 2</w:t>
      </w:r>
    </w:p>
    <w:p w:rsidR="000B4105" w:rsidRPr="005A6296" w:rsidRDefault="000B4105" w:rsidP="007C74CD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B26563" w:rsidRDefault="00F163FA" w:rsidP="00F163FA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Devido ao pequeno número de respostas de possíveis alunos, o curso não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funcionou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. A utilização da internet para possibilitar a participação de um maior número de alunos revelou-se o maior obstáculo à participação no curso. A escolha preferencial de antigos professores, para alunos do curso, não conduziu aos resultados esperados. Atendendo ao tipo de curso proposto e à experiência adquirida, a divulgação de nova tentativa de realização do mesmo deverá ser mais alargada, envolvendo diferentes meios de comunicação.</w:t>
      </w:r>
    </w:p>
    <w:p w:rsidR="00F163FA" w:rsidRDefault="00F163FA" w:rsidP="00F163FA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Apesar da utilização do computador poder ser um obstáculo para alguns possíveis interessados, o regime de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e-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learning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continua a ser o modo de abranger alunos de regiões mais distantes e com horários não coincidentes, cobrindo todo o país e, eventualmente, pessoas que vivendo noutros países saibam falar/compreender a língua portuguesa.</w:t>
      </w:r>
    </w:p>
    <w:p w:rsidR="007F7A6B" w:rsidRDefault="007F7A6B" w:rsidP="007F7A6B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7F7A6B" w:rsidRDefault="007D02BC" w:rsidP="007F7A6B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V.CONSIDERAÇÕES FINAIS</w:t>
      </w:r>
    </w:p>
    <w:p w:rsidR="002C5EA6" w:rsidRDefault="002C5EA6" w:rsidP="007F7A6B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bookmarkStart w:id="0" w:name="_GoBack"/>
      <w:bookmarkEnd w:id="0"/>
    </w:p>
    <w:p w:rsidR="00F30850" w:rsidRDefault="00F30850" w:rsidP="007F7A6B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lastRenderedPageBreak/>
        <w:t xml:space="preserve">Esta tentativa de utilização do ensino em regime de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e-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learning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permitiu-nos assinalar os pontos onde necessariamente terão que ser feitas alterações.</w:t>
      </w:r>
    </w:p>
    <w:p w:rsidR="00F30850" w:rsidRDefault="00F30850" w:rsidP="00F30850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A primeira alteração está relacionada com o facto de a sociedade não estar devidamente informada sobre este método de ensino. No caso do curso de mestrado é muito importante que os alunos tomem consciência de que estão a fazer um curso universitário e que para isso necessitam de tempo e disponibilidade para se dedicarem ao estudo e realização das tarefas exigidas. A única alteração em relação ao regime normal é que não necessitam de se deslocar para terem aulas. É importante saber exatamente qual a disponibilidade que podem ter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para  poderem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dedicar ao curso durante o semestre, tendo capacidade para disponibilizar o tempo necessário para se deslocarem, no final do semestre, para avaliações e trabalho presencial</w:t>
      </w:r>
      <w:r w:rsidR="00A220CA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(marcados no início do semestre)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>. Importa ainda referir</w:t>
      </w:r>
      <w:r w:rsidR="00CD5D68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que esta deslocação pode envolver necessidade de obtenção de verba para a viajem e alojamento.</w:t>
      </w:r>
    </w:p>
    <w:p w:rsidR="00CD5D68" w:rsidRDefault="00CD5D68" w:rsidP="00F30850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Os alunos que possam frequentar o curso em regime presencial não têm, à partida, vantagens neste tipo de curso. Este facto deverá fazer com que a escola pense bem no tipo de ensino a optar para um dado curso, analisando os tipos de alunos que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pt-PT"/>
        </w:rPr>
        <w:t>o  possam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vir a frequentar.</w:t>
      </w:r>
    </w:p>
    <w:p w:rsidR="001D143A" w:rsidRDefault="001D143A" w:rsidP="00F30850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Atendendo ao facto de os alunos se terem queixado de excesso de trabalho, seria prudente estudar a hipótese de permitir a este tipo de alunos a realização do curso num intervalo de tempo mais alargado, com menos disciplinas por semestre, de modo a poderem fazer as atividades exigidas durante o semestre e poderem ter mais tempo para se dedicarem a atividades presenciais, incluindo as relacionadas com a avaliação.</w:t>
      </w:r>
    </w:p>
    <w:p w:rsidR="001D143A" w:rsidRDefault="001D143A" w:rsidP="00F30850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A experiência adquirida mostrou que este tipo de ensino não deve ser realizado com um número relativamente elevado de alunos. O esclarecimento de dúvidas, por parte do professor, recorrendo à internet</w:t>
      </w:r>
      <w:r w:rsidR="00AF23AF">
        <w:rPr>
          <w:rFonts w:ascii="Times New Roman" w:hAnsi="Times New Roman" w:cs="Times New Roman"/>
          <w:b w:val="0"/>
          <w:sz w:val="24"/>
          <w:szCs w:val="24"/>
          <w:lang w:val="pt-PT"/>
        </w:rPr>
        <w:t>, pode tornar-se impossível, se o professor não tiver disponibilidade suficiente para isso. É certo que se podem apresentar horários, no entanto o facto de os alunos poderem estais em locais com horários completamente diferentes pode tornar impossível a realização de discussões com todos os alunos, em simultâneo.</w:t>
      </w:r>
    </w:p>
    <w:p w:rsidR="007F7A6B" w:rsidRDefault="007F7A6B" w:rsidP="007F7A6B">
      <w:pPr>
        <w:ind w:firstLine="284"/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 w:rsidRPr="007F7A6B">
        <w:rPr>
          <w:rFonts w:ascii="Times New Roman" w:hAnsi="Times New Roman" w:cs="Times New Roman"/>
          <w:b w:val="0"/>
          <w:sz w:val="24"/>
          <w:szCs w:val="24"/>
          <w:lang w:val="pt-PT"/>
        </w:rPr>
        <w:t>Este trabalho faz-nos reflectir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</w:t>
      </w:r>
      <w:r w:rsidRPr="007F7A6B">
        <w:rPr>
          <w:rFonts w:ascii="Times New Roman" w:hAnsi="Times New Roman" w:cs="Times New Roman"/>
          <w:b w:val="0"/>
          <w:sz w:val="24"/>
          <w:szCs w:val="24"/>
          <w:lang w:val="pt-PT"/>
        </w:rPr>
        <w:t>acerca da velocidade com que as novas tecnologias de informação foram introduzidas na sociedade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sem que partes significativas dessa sociedade saibam utilizá-las adequadamente.</w:t>
      </w:r>
      <w:r w:rsidR="00D91822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Este facto, só por si, pode fazer com que as novas tecnologias em vez de serem uma ajuda acabem por inviabilizar o que se pretende fazer.</w:t>
      </w:r>
      <w:r w:rsidR="0098324C"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A necessidade de esclarecimento de possíveis alunos sobre o que se pretende realizar assim </w:t>
      </w:r>
      <w:r w:rsidR="0098324C">
        <w:rPr>
          <w:rFonts w:ascii="Times New Roman" w:hAnsi="Times New Roman" w:cs="Times New Roman"/>
          <w:b w:val="0"/>
          <w:sz w:val="24"/>
          <w:szCs w:val="24"/>
          <w:lang w:val="pt-PT"/>
        </w:rPr>
        <w:lastRenderedPageBreak/>
        <w:t>como a disponibilidade para ensinar a utilizar os equipamentos necessários terão que ser fatores a ter em conta na elaboração e divulgação deste tipo de cursos.</w:t>
      </w:r>
    </w:p>
    <w:p w:rsidR="00471214" w:rsidRDefault="00471214" w:rsidP="00471214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471214" w:rsidRDefault="00471214" w:rsidP="00471214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VI. BIBLIOGRAFIA</w:t>
      </w:r>
    </w:p>
    <w:p w:rsidR="00471214" w:rsidRDefault="00471214" w:rsidP="00471214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p w:rsidR="004A7AD9" w:rsidRPr="00B312BB" w:rsidRDefault="004A7AD9" w:rsidP="004A7AD9">
      <w:p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t-PT"/>
        </w:rPr>
      </w:pPr>
      <w:r w:rsidRPr="004A7AD9">
        <w:rPr>
          <w:rFonts w:ascii="Times New Roman" w:hAnsi="Times New Roman" w:cs="Times New Roman"/>
          <w:b w:val="0"/>
          <w:sz w:val="24"/>
          <w:szCs w:val="24"/>
          <w:lang w:val="en-US"/>
        </w:rPr>
        <w:t>-</w:t>
      </w:r>
      <w:r w:rsidRPr="004A7AD9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A7AD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Capogna</w:t>
      </w:r>
      <w:proofErr w:type="spellEnd"/>
      <w:r w:rsidRPr="004A7AD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, S. (2015). </w:t>
      </w:r>
      <w:proofErr w:type="gramStart"/>
      <w:r w:rsidRPr="004A7AD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E-learning uses.</w:t>
      </w:r>
      <w:proofErr w:type="gramEnd"/>
      <w:r w:rsidRPr="004A7AD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312B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t-PT"/>
        </w:rPr>
        <w:t>Risks</w:t>
      </w:r>
      <w:proofErr w:type="spellEnd"/>
      <w:r w:rsidRPr="00B312B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t-PT"/>
        </w:rPr>
        <w:t xml:space="preserve"> and </w:t>
      </w:r>
      <w:proofErr w:type="spellStart"/>
      <w:proofErr w:type="gramStart"/>
      <w:r w:rsidRPr="00B312B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t-PT"/>
        </w:rPr>
        <w:t>perspectives</w:t>
      </w:r>
      <w:proofErr w:type="spellEnd"/>
      <w:proofErr w:type="gramEnd"/>
      <w:r w:rsidRPr="00B312B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t-PT"/>
        </w:rPr>
        <w:t xml:space="preserve">, em </w:t>
      </w:r>
      <w:proofErr w:type="spellStart"/>
      <w:r w:rsidRPr="00B312BB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pt-PT"/>
        </w:rPr>
        <w:t>Educational</w:t>
      </w:r>
      <w:proofErr w:type="spellEnd"/>
      <w:r w:rsidRPr="00B312BB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Pr="00B312BB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pt-PT"/>
        </w:rPr>
        <w:t>Alternatives</w:t>
      </w:r>
      <w:proofErr w:type="spellEnd"/>
      <w:r w:rsidRPr="00B312B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t-PT"/>
        </w:rPr>
        <w:t xml:space="preserve">, </w:t>
      </w:r>
      <w:proofErr w:type="spellStart"/>
      <w:r w:rsidRPr="00B312BB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pt-PT"/>
        </w:rPr>
        <w:t>Vol</w:t>
      </w:r>
      <w:proofErr w:type="spellEnd"/>
      <w:r w:rsidRPr="00B312BB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pt-PT"/>
        </w:rPr>
        <w:t xml:space="preserve"> 13, pp.1-8</w:t>
      </w:r>
      <w:r w:rsidRPr="00B312B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t-PT"/>
        </w:rPr>
        <w:t xml:space="preserve"> </w:t>
      </w:r>
    </w:p>
    <w:p w:rsidR="00471214" w:rsidRPr="004A7AD9" w:rsidRDefault="00471214" w:rsidP="00471214">
      <w:pPr>
        <w:jc w:val="both"/>
        <w:rPr>
          <w:rFonts w:ascii="Times New Roman" w:hAnsi="Times New Roman" w:cs="Times New Roman"/>
          <w:b w:val="0"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b w:val="0"/>
          <w:sz w:val="24"/>
          <w:szCs w:val="24"/>
          <w:lang w:val="pt-PT"/>
        </w:rPr>
        <w:t>- Duque, M. (2016).</w:t>
      </w:r>
      <w:r w:rsidRPr="00471214">
        <w:rPr>
          <w:rFonts w:cs="Times New Roman"/>
          <w:szCs w:val="22"/>
          <w:lang w:val="pt-PT"/>
        </w:rPr>
        <w:t xml:space="preserve"> </w:t>
      </w:r>
      <w:r w:rsidRPr="00471214">
        <w:rPr>
          <w:rFonts w:ascii="Times New Roman" w:hAnsi="Times New Roman" w:cs="Times New Roman"/>
          <w:b w:val="0"/>
          <w:sz w:val="24"/>
          <w:szCs w:val="24"/>
          <w:lang w:val="pt-PT"/>
        </w:rPr>
        <w:t>O</w:t>
      </w:r>
      <w:r w:rsidRPr="0047121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471214">
        <w:rPr>
          <w:rFonts w:ascii="Times New Roman" w:hAnsi="Times New Roman" w:cs="Times New Roman"/>
          <w:b w:val="0"/>
          <w:sz w:val="24"/>
          <w:szCs w:val="24"/>
          <w:lang w:val="pt-PT"/>
        </w:rPr>
        <w:t>ensino tipo “</w:t>
      </w:r>
      <w:proofErr w:type="spellStart"/>
      <w:proofErr w:type="gramStart"/>
      <w:r w:rsidRPr="00471214">
        <w:rPr>
          <w:rFonts w:ascii="Times New Roman" w:hAnsi="Times New Roman" w:cs="Times New Roman"/>
          <w:b w:val="0"/>
          <w:sz w:val="24"/>
          <w:szCs w:val="24"/>
          <w:lang w:val="pt-PT"/>
        </w:rPr>
        <w:t>e-learning</w:t>
      </w:r>
      <w:proofErr w:type="spellEnd"/>
      <w:proofErr w:type="gramEnd"/>
      <w:r w:rsidRPr="00471214">
        <w:rPr>
          <w:rFonts w:ascii="Times New Roman" w:hAnsi="Times New Roman" w:cs="Times New Roman"/>
          <w:b w:val="0"/>
          <w:sz w:val="24"/>
          <w:szCs w:val="24"/>
          <w:lang w:val="pt-PT"/>
        </w:rPr>
        <w:t>”:Alguns comentários</w:t>
      </w:r>
      <w:r w:rsidR="00B312BB">
        <w:rPr>
          <w:rFonts w:ascii="Times New Roman" w:hAnsi="Times New Roman" w:cs="Times New Roman"/>
          <w:b w:val="0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b w:val="0"/>
          <w:sz w:val="24"/>
          <w:szCs w:val="24"/>
          <w:lang w:val="pt-PT"/>
        </w:rPr>
        <w:t xml:space="preserve"> em </w:t>
      </w:r>
      <w:r>
        <w:rPr>
          <w:rFonts w:ascii="Times New Roman" w:hAnsi="Times New Roman" w:cs="Times New Roman"/>
          <w:b w:val="0"/>
          <w:i/>
          <w:sz w:val="24"/>
          <w:szCs w:val="24"/>
          <w:lang w:val="pt-PT"/>
        </w:rPr>
        <w:t xml:space="preserve">Revista </w:t>
      </w: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  <w:lang w:val="pt-PT"/>
        </w:rPr>
        <w:t>Opción</w:t>
      </w:r>
      <w:proofErr w:type="spellEnd"/>
      <w:r w:rsidR="004A7AD9">
        <w:rPr>
          <w:rFonts w:ascii="Times New Roman" w:hAnsi="Times New Roman" w:cs="Times New Roman"/>
          <w:b w:val="0"/>
          <w:i/>
          <w:sz w:val="24"/>
          <w:szCs w:val="24"/>
          <w:lang w:val="pt-PT"/>
        </w:rPr>
        <w:t>,</w:t>
      </w:r>
      <w:r w:rsidR="004A7AD9" w:rsidRPr="004A7AD9">
        <w:rPr>
          <w:bCs w:val="0"/>
          <w:sz w:val="24"/>
          <w:szCs w:val="24"/>
          <w:lang w:val="pt-PT"/>
        </w:rPr>
        <w:t xml:space="preserve"> </w:t>
      </w:r>
      <w:proofErr w:type="spellStart"/>
      <w:r w:rsidR="004A7AD9" w:rsidRPr="004A7AD9">
        <w:rPr>
          <w:b w:val="0"/>
          <w:bCs w:val="0"/>
          <w:i/>
          <w:sz w:val="24"/>
          <w:szCs w:val="24"/>
          <w:lang w:val="pt-PT"/>
        </w:rPr>
        <w:t>Año</w:t>
      </w:r>
      <w:proofErr w:type="spellEnd"/>
      <w:r w:rsidR="004A7AD9" w:rsidRPr="004A7AD9">
        <w:rPr>
          <w:b w:val="0"/>
          <w:bCs w:val="0"/>
          <w:i/>
          <w:sz w:val="24"/>
          <w:szCs w:val="24"/>
          <w:lang w:val="pt-PT"/>
        </w:rPr>
        <w:t xml:space="preserve"> 32, Nº Especial 9, pp. 498-510.</w:t>
      </w:r>
    </w:p>
    <w:p w:rsidR="00372B74" w:rsidRPr="004A7AD9" w:rsidRDefault="00372B74" w:rsidP="00B26563">
      <w:pPr>
        <w:jc w:val="both"/>
        <w:rPr>
          <w:rFonts w:ascii="Times New Roman" w:hAnsi="Times New Roman" w:cs="Times New Roman"/>
          <w:b w:val="0"/>
          <w:sz w:val="24"/>
          <w:szCs w:val="24"/>
          <w:lang w:val="pt-PT"/>
        </w:rPr>
      </w:pPr>
    </w:p>
    <w:sectPr w:rsidR="00372B74" w:rsidRPr="004A7AD9" w:rsidSect="003C38E1">
      <w:pgSz w:w="9639" w:h="1360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773"/>
    <w:multiLevelType w:val="hybridMultilevel"/>
    <w:tmpl w:val="E69C8B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AC"/>
    <w:multiLevelType w:val="hybridMultilevel"/>
    <w:tmpl w:val="48CAFD28"/>
    <w:lvl w:ilvl="0" w:tplc="69C2D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040BF"/>
    <w:multiLevelType w:val="hybridMultilevel"/>
    <w:tmpl w:val="91A29A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8"/>
  <w:proofState w:spelling="clean" w:grammar="clean"/>
  <w:attachedTemplate r:id="rId1"/>
  <w:defaultTabStop w:val="708"/>
  <w:hyphenationZone w:val="425"/>
  <w:characterSpacingControl w:val="doNotCompress"/>
  <w:compat/>
  <w:rsids>
    <w:rsidRoot w:val="006F1639"/>
    <w:rsid w:val="00036F31"/>
    <w:rsid w:val="000471F5"/>
    <w:rsid w:val="00050090"/>
    <w:rsid w:val="00066D99"/>
    <w:rsid w:val="000B4105"/>
    <w:rsid w:val="000F03C6"/>
    <w:rsid w:val="001553C0"/>
    <w:rsid w:val="00183649"/>
    <w:rsid w:val="001D143A"/>
    <w:rsid w:val="00281137"/>
    <w:rsid w:val="002B4103"/>
    <w:rsid w:val="002C5EA6"/>
    <w:rsid w:val="002E415C"/>
    <w:rsid w:val="002F41DC"/>
    <w:rsid w:val="003638D7"/>
    <w:rsid w:val="00364B81"/>
    <w:rsid w:val="00372B74"/>
    <w:rsid w:val="003C38E1"/>
    <w:rsid w:val="00412207"/>
    <w:rsid w:val="00471214"/>
    <w:rsid w:val="004951DF"/>
    <w:rsid w:val="004A2BCF"/>
    <w:rsid w:val="004A7AD9"/>
    <w:rsid w:val="00571346"/>
    <w:rsid w:val="005846F7"/>
    <w:rsid w:val="005A2330"/>
    <w:rsid w:val="005A6296"/>
    <w:rsid w:val="005C739E"/>
    <w:rsid w:val="005F0A51"/>
    <w:rsid w:val="005F74DC"/>
    <w:rsid w:val="006047AB"/>
    <w:rsid w:val="006071C4"/>
    <w:rsid w:val="006C2008"/>
    <w:rsid w:val="006E0BC5"/>
    <w:rsid w:val="006E394C"/>
    <w:rsid w:val="006F1639"/>
    <w:rsid w:val="00744903"/>
    <w:rsid w:val="00760860"/>
    <w:rsid w:val="007C4B51"/>
    <w:rsid w:val="007C74CD"/>
    <w:rsid w:val="007D02BC"/>
    <w:rsid w:val="007E7339"/>
    <w:rsid w:val="007F356E"/>
    <w:rsid w:val="007F7A6B"/>
    <w:rsid w:val="00836C2B"/>
    <w:rsid w:val="00892857"/>
    <w:rsid w:val="00893E48"/>
    <w:rsid w:val="008C7876"/>
    <w:rsid w:val="009640C3"/>
    <w:rsid w:val="0098324C"/>
    <w:rsid w:val="009A7DFE"/>
    <w:rsid w:val="009C152C"/>
    <w:rsid w:val="009E4DDF"/>
    <w:rsid w:val="00A220CA"/>
    <w:rsid w:val="00A414EE"/>
    <w:rsid w:val="00A474FA"/>
    <w:rsid w:val="00A60ABB"/>
    <w:rsid w:val="00AF23AF"/>
    <w:rsid w:val="00B04F36"/>
    <w:rsid w:val="00B26563"/>
    <w:rsid w:val="00B312BB"/>
    <w:rsid w:val="00B34F96"/>
    <w:rsid w:val="00B7536F"/>
    <w:rsid w:val="00C632A8"/>
    <w:rsid w:val="00CD5D68"/>
    <w:rsid w:val="00D24E1D"/>
    <w:rsid w:val="00D26BBE"/>
    <w:rsid w:val="00D546E3"/>
    <w:rsid w:val="00D91822"/>
    <w:rsid w:val="00DC220E"/>
    <w:rsid w:val="00DC3D8E"/>
    <w:rsid w:val="00DE7C00"/>
    <w:rsid w:val="00E93719"/>
    <w:rsid w:val="00F163FA"/>
    <w:rsid w:val="00F1697C"/>
    <w:rsid w:val="00F30850"/>
    <w:rsid w:val="00FC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b/>
        <w:bCs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57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85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b/>
        <w:bCs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57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285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UICIID2017\ALVES%20DUQUE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ALVES DUQUE</Template>
  <TotalTime>1</TotalTime>
  <Pages>7</Pages>
  <Words>2139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Duque</dc:creator>
  <cp:lastModifiedBy>User</cp:lastModifiedBy>
  <cp:revision>2</cp:revision>
  <cp:lastPrinted>2017-09-25T09:49:00Z</cp:lastPrinted>
  <dcterms:created xsi:type="dcterms:W3CDTF">2017-09-25T11:11:00Z</dcterms:created>
  <dcterms:modified xsi:type="dcterms:W3CDTF">2017-09-25T11:11:00Z</dcterms:modified>
</cp:coreProperties>
</file>